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B" w:rsidRPr="003E1F06" w:rsidRDefault="001D56FB" w:rsidP="00C013B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E1F06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Родионово-Несветайского района детский сад «Ромашка»</w:t>
      </w:r>
    </w:p>
    <w:p w:rsidR="001D56FB" w:rsidRPr="003E1F06" w:rsidRDefault="001D56FB" w:rsidP="00C013B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E1F06">
        <w:rPr>
          <w:rFonts w:ascii="Times New Roman" w:hAnsi="Times New Roman"/>
          <w:b/>
          <w:sz w:val="28"/>
          <w:szCs w:val="28"/>
        </w:rPr>
        <w:t>(МБДОУ детский сад «Ромашка»)</w:t>
      </w:r>
    </w:p>
    <w:p w:rsidR="001D56FB" w:rsidRPr="00E96725" w:rsidRDefault="001D56FB" w:rsidP="00E529F4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1D56FB" w:rsidRPr="00E96725" w:rsidRDefault="001D56FB" w:rsidP="00E96725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6725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1D56FB" w:rsidRPr="00E96725" w:rsidRDefault="001D56FB" w:rsidP="00E96725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E96725">
        <w:rPr>
          <w:rFonts w:ascii="Times New Roman" w:hAnsi="Times New Roman"/>
          <w:b/>
          <w:sz w:val="28"/>
          <w:szCs w:val="28"/>
        </w:rPr>
        <w:t>18 НОЯБРЯ 2016г</w:t>
      </w:r>
      <w:r w:rsidRPr="00E96725">
        <w:rPr>
          <w:rFonts w:ascii="Times New Roman" w:hAnsi="Times New Roman"/>
          <w:sz w:val="28"/>
          <w:szCs w:val="28"/>
        </w:rPr>
        <w:t xml:space="preserve">., </w:t>
      </w:r>
      <w:r w:rsidRPr="00E96725">
        <w:rPr>
          <w:rFonts w:ascii="Times New Roman" w:hAnsi="Times New Roman"/>
          <w:b/>
          <w:sz w:val="28"/>
          <w:szCs w:val="28"/>
        </w:rPr>
        <w:t>объявлен «Д</w:t>
      </w:r>
      <w:r>
        <w:rPr>
          <w:rFonts w:ascii="Times New Roman" w:hAnsi="Times New Roman"/>
          <w:b/>
          <w:sz w:val="28"/>
          <w:szCs w:val="28"/>
        </w:rPr>
        <w:t>НЕМ ПРАВОВОЙ ПОМ</w:t>
      </w:r>
      <w:r w:rsidRPr="00E96725">
        <w:rPr>
          <w:rFonts w:ascii="Times New Roman" w:hAnsi="Times New Roman"/>
          <w:b/>
          <w:sz w:val="28"/>
          <w:szCs w:val="28"/>
        </w:rPr>
        <w:t>ОЩИ ДЕТЯМ»</w:t>
      </w:r>
    </w:p>
    <w:p w:rsidR="001D56FB" w:rsidRPr="00E96725" w:rsidRDefault="001D56FB" w:rsidP="00E96725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E96725">
        <w:rPr>
          <w:rFonts w:ascii="Times New Roman" w:hAnsi="Times New Roman"/>
          <w:sz w:val="28"/>
          <w:szCs w:val="28"/>
        </w:rPr>
        <w:t xml:space="preserve">В рамках этого события с 14 ноября по 18 ноября 2016г. </w:t>
      </w:r>
    </w:p>
    <w:p w:rsidR="001D56FB" w:rsidRPr="00E96725" w:rsidRDefault="001D56FB" w:rsidP="00E96725">
      <w:pPr>
        <w:spacing w:line="240" w:lineRule="atLeast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МБДОУ детски сад «Ромашка»</w:t>
      </w:r>
      <w:r w:rsidRPr="00E96725">
        <w:rPr>
          <w:rFonts w:ascii="Times New Roman" w:hAnsi="Times New Roman"/>
          <w:sz w:val="28"/>
          <w:szCs w:val="28"/>
        </w:rPr>
        <w:t xml:space="preserve"> организует консультации специали</w:t>
      </w:r>
      <w:r>
        <w:rPr>
          <w:rFonts w:ascii="Times New Roman" w:hAnsi="Times New Roman"/>
          <w:sz w:val="28"/>
          <w:szCs w:val="28"/>
        </w:rPr>
        <w:t xml:space="preserve">стов </w:t>
      </w:r>
      <w:r w:rsidRPr="00E96725">
        <w:rPr>
          <w:rFonts w:ascii="Times New Roman" w:hAnsi="Times New Roman"/>
          <w:sz w:val="28"/>
          <w:szCs w:val="28"/>
        </w:rPr>
        <w:t xml:space="preserve">  для оказания юридической и социально-правовой помощи родителям и лицам их заменяющих</w:t>
      </w:r>
      <w:r w:rsidRPr="00E96725">
        <w:rPr>
          <w:rFonts w:ascii="Times New Roman" w:hAnsi="Times New Roman"/>
          <w:sz w:val="32"/>
          <w:szCs w:val="32"/>
        </w:rPr>
        <w:t>.</w:t>
      </w:r>
    </w:p>
    <w:p w:rsidR="001D56FB" w:rsidRPr="00E529F4" w:rsidRDefault="001D56FB" w:rsidP="00E52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6FB" w:rsidRPr="00FD1897" w:rsidRDefault="001D56FB" w:rsidP="00E5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897">
        <w:rPr>
          <w:rFonts w:ascii="Times New Roman" w:hAnsi="Times New Roman"/>
          <w:b/>
          <w:sz w:val="28"/>
          <w:szCs w:val="28"/>
        </w:rPr>
        <w:t xml:space="preserve">План (график) проведения мероприятий </w:t>
      </w:r>
    </w:p>
    <w:p w:rsidR="001D56FB" w:rsidRPr="00FD1897" w:rsidRDefault="001D56FB" w:rsidP="00E5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897">
        <w:rPr>
          <w:rFonts w:ascii="Times New Roman" w:hAnsi="Times New Roman"/>
          <w:b/>
          <w:sz w:val="28"/>
          <w:szCs w:val="28"/>
        </w:rPr>
        <w:t xml:space="preserve">в рамках Дня правовой помощи детям </w:t>
      </w:r>
      <w:bookmarkStart w:id="0" w:name="_GoBack"/>
      <w:bookmarkEnd w:id="0"/>
      <w:r w:rsidRPr="00FD1897">
        <w:rPr>
          <w:rFonts w:ascii="Times New Roman" w:hAnsi="Times New Roman"/>
          <w:b/>
          <w:sz w:val="28"/>
          <w:szCs w:val="28"/>
        </w:rPr>
        <w:t>в 2016 году</w:t>
      </w:r>
    </w:p>
    <w:p w:rsidR="001D56FB" w:rsidRPr="00FD1897" w:rsidRDefault="001D56FB" w:rsidP="00E5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3498"/>
        <w:gridCol w:w="1591"/>
        <w:gridCol w:w="1307"/>
        <w:gridCol w:w="2580"/>
      </w:tblGrid>
      <w:tr w:rsidR="001D56FB" w:rsidRPr="00FD1897" w:rsidTr="00643825">
        <w:tc>
          <w:tcPr>
            <w:tcW w:w="619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8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4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897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08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89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5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89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65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89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56FB" w:rsidRPr="00FD1897" w:rsidTr="00643825">
        <w:tc>
          <w:tcPr>
            <w:tcW w:w="619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Личный прием граждан, оказание консультативно – правовой помощи заведующей ДОУ по вопросам приема в детский сад воспитанников, регулирования отношений между ОУ и законными представителями ребенка, ознакомление с нормативными документами в сфере дошкольного образования</w:t>
            </w:r>
          </w:p>
        </w:tc>
        <w:tc>
          <w:tcPr>
            <w:tcW w:w="1508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14.11.2016</w:t>
            </w:r>
          </w:p>
        </w:tc>
        <w:tc>
          <w:tcPr>
            <w:tcW w:w="1385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13.30-16.30</w:t>
            </w:r>
          </w:p>
        </w:tc>
        <w:tc>
          <w:tcPr>
            <w:tcW w:w="2365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 xml:space="preserve"> Карташева О.Н.</w:t>
            </w:r>
          </w:p>
        </w:tc>
      </w:tr>
      <w:tr w:rsidR="001D56FB" w:rsidRPr="00FD1897" w:rsidTr="00643825">
        <w:tc>
          <w:tcPr>
            <w:tcW w:w="619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4" w:type="dxa"/>
          </w:tcPr>
          <w:p w:rsidR="001D56FB" w:rsidRPr="00FD1897" w:rsidRDefault="001D56FB" w:rsidP="00962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Личный прием граждан, оказание консультативно – правовой помощи делопроизводителем по вопросам компенсации части родительской платы, льготы и т.п.</w:t>
            </w:r>
          </w:p>
          <w:p w:rsidR="001D56FB" w:rsidRPr="00FD1897" w:rsidRDefault="001D56FB" w:rsidP="00962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D56FB" w:rsidRPr="00FD1897" w:rsidRDefault="001D56FB" w:rsidP="00962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15.11.2016</w:t>
            </w:r>
          </w:p>
        </w:tc>
        <w:tc>
          <w:tcPr>
            <w:tcW w:w="1385" w:type="dxa"/>
          </w:tcPr>
          <w:p w:rsidR="001D56FB" w:rsidRPr="00FD1897" w:rsidRDefault="001D56FB" w:rsidP="00962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9.30-16.30</w:t>
            </w:r>
          </w:p>
        </w:tc>
        <w:tc>
          <w:tcPr>
            <w:tcW w:w="2365" w:type="dxa"/>
          </w:tcPr>
          <w:p w:rsidR="001D56FB" w:rsidRPr="00FD1897" w:rsidRDefault="001D56FB" w:rsidP="00962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  <w:p w:rsidR="001D56FB" w:rsidRPr="00FD1897" w:rsidRDefault="001D56FB" w:rsidP="00962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Куватова Л.П.</w:t>
            </w:r>
          </w:p>
        </w:tc>
      </w:tr>
      <w:tr w:rsidR="001D56FB" w:rsidRPr="00FD1897" w:rsidTr="00643825">
        <w:tc>
          <w:tcPr>
            <w:tcW w:w="619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4" w:type="dxa"/>
          </w:tcPr>
          <w:p w:rsidR="001D56FB" w:rsidRPr="00FD1897" w:rsidRDefault="001D56FB" w:rsidP="00446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Личный прием граждан, оказание консультативно – правовой помощи педагогом – психологом по вопросам оказания психолого – педагогической помощи детям дошкольного возраста, а также сопровождению семей с детьми,  не посещающих ДОУ.</w:t>
            </w:r>
          </w:p>
          <w:p w:rsidR="001D56FB" w:rsidRPr="00FD1897" w:rsidRDefault="001D56FB" w:rsidP="00446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D56FB" w:rsidRPr="00FD1897" w:rsidRDefault="001D56FB" w:rsidP="00446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18.11.2016</w:t>
            </w:r>
          </w:p>
        </w:tc>
        <w:tc>
          <w:tcPr>
            <w:tcW w:w="1385" w:type="dxa"/>
          </w:tcPr>
          <w:p w:rsidR="001D56FB" w:rsidRPr="00FD1897" w:rsidRDefault="001D56FB" w:rsidP="00446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6FB" w:rsidRPr="00FD1897" w:rsidRDefault="001D56FB" w:rsidP="00446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6FB" w:rsidRPr="00FD1897" w:rsidRDefault="001D56FB" w:rsidP="00446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2365" w:type="dxa"/>
          </w:tcPr>
          <w:p w:rsidR="001D56FB" w:rsidRPr="00FD1897" w:rsidRDefault="001D56FB" w:rsidP="00446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Педагог-психолог  Поляничко Э.И.</w:t>
            </w:r>
          </w:p>
          <w:p w:rsidR="001D56FB" w:rsidRPr="00FD1897" w:rsidRDefault="001D56FB" w:rsidP="00446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6FB" w:rsidRPr="00FD1897" w:rsidRDefault="001D56FB" w:rsidP="00446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6FB" w:rsidRPr="00FD1897" w:rsidTr="00643825">
        <w:tc>
          <w:tcPr>
            <w:tcW w:w="619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1D56FB" w:rsidRPr="00FD1897" w:rsidRDefault="001D56FB" w:rsidP="00D61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 xml:space="preserve">Личный прием граждан, оказание консультативно – правовой помощи воспитателем по вопросам соблюдения прав ребенка во время образовательного процесса. </w:t>
            </w:r>
          </w:p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18.11.2016</w:t>
            </w:r>
          </w:p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6FB" w:rsidRPr="00FD1897" w:rsidRDefault="001D56FB" w:rsidP="00D61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Никитина С.Г.</w:t>
            </w:r>
          </w:p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6FB" w:rsidRPr="00FD1897" w:rsidRDefault="001D56FB" w:rsidP="00D61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56FB" w:rsidRPr="00FD1897" w:rsidRDefault="001D56FB" w:rsidP="00D61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56FB" w:rsidRPr="00FD1897" w:rsidTr="00643825">
        <w:tc>
          <w:tcPr>
            <w:tcW w:w="619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4" w:type="dxa"/>
          </w:tcPr>
          <w:p w:rsidR="001D56FB" w:rsidRPr="00FD1897" w:rsidRDefault="001D56FB" w:rsidP="00EE3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Распространение буклетов «Защитим детей вместе»,</w:t>
            </w:r>
          </w:p>
          <w:p w:rsidR="001D56FB" w:rsidRPr="00FD1897" w:rsidRDefault="001D56FB" w:rsidP="00EE3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 xml:space="preserve"> « Памятка родителям, имеющим детей инвалидов»,  «Всемирный день прав ребенка», обновление информации о детском телефоне доверия на стендах  ДОУ.</w:t>
            </w:r>
          </w:p>
          <w:p w:rsidR="001D56FB" w:rsidRPr="00FD1897" w:rsidRDefault="001D56FB" w:rsidP="00EE3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D56FB" w:rsidRPr="00FD1897" w:rsidRDefault="001D56FB" w:rsidP="00EE3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18.11.2016</w:t>
            </w:r>
          </w:p>
        </w:tc>
        <w:tc>
          <w:tcPr>
            <w:tcW w:w="1385" w:type="dxa"/>
          </w:tcPr>
          <w:p w:rsidR="001D56FB" w:rsidRPr="00FD1897" w:rsidRDefault="001D56FB" w:rsidP="00EE3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1D56FB" w:rsidRPr="00FD1897" w:rsidRDefault="001D56FB" w:rsidP="00EE3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D56FB" w:rsidRPr="00FD1897" w:rsidRDefault="001D56FB" w:rsidP="00EE3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Гоптарева Н.В.</w:t>
            </w:r>
          </w:p>
          <w:p w:rsidR="001D56FB" w:rsidRPr="00FD1897" w:rsidRDefault="001D56FB" w:rsidP="00EE3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6FB" w:rsidRPr="00FD1897" w:rsidTr="00643825">
        <w:tc>
          <w:tcPr>
            <w:tcW w:w="619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4" w:type="dxa"/>
          </w:tcPr>
          <w:p w:rsidR="001D56FB" w:rsidRPr="00FD1897" w:rsidRDefault="001D56FB" w:rsidP="006A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занятий «Права человека» </w:t>
            </w:r>
          </w:p>
          <w:p w:rsidR="001D56FB" w:rsidRPr="00FD1897" w:rsidRDefault="001D56FB" w:rsidP="006A2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D56FB" w:rsidRPr="00FD1897" w:rsidRDefault="001D56FB" w:rsidP="006A2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18.11.2016</w:t>
            </w:r>
          </w:p>
        </w:tc>
        <w:tc>
          <w:tcPr>
            <w:tcW w:w="1385" w:type="dxa"/>
          </w:tcPr>
          <w:p w:rsidR="001D56FB" w:rsidRPr="00FD1897" w:rsidRDefault="001D56FB" w:rsidP="006A2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2365" w:type="dxa"/>
          </w:tcPr>
          <w:p w:rsidR="001D56FB" w:rsidRPr="00FD1897" w:rsidRDefault="001D56FB" w:rsidP="006A2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1D56FB" w:rsidRPr="00FD1897" w:rsidRDefault="001D56FB" w:rsidP="006A2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6FB" w:rsidRPr="00FD1897" w:rsidTr="00643825">
        <w:tc>
          <w:tcPr>
            <w:tcW w:w="619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4" w:type="dxa"/>
          </w:tcPr>
          <w:p w:rsidR="001D56FB" w:rsidRPr="00FD1897" w:rsidRDefault="001D56FB" w:rsidP="001054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Размещение актуальной информации в сфере защиты прав детей на официальном сайте ДОУ.</w:t>
            </w:r>
          </w:p>
          <w:p w:rsidR="001D56FB" w:rsidRPr="00FD1897" w:rsidRDefault="001D56FB" w:rsidP="00105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D56FB" w:rsidRPr="00FD1897" w:rsidRDefault="001D56FB" w:rsidP="00105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14.11-18.11.2016</w:t>
            </w:r>
          </w:p>
        </w:tc>
        <w:tc>
          <w:tcPr>
            <w:tcW w:w="1385" w:type="dxa"/>
          </w:tcPr>
          <w:p w:rsidR="001D56FB" w:rsidRPr="00FD1897" w:rsidRDefault="001D56FB" w:rsidP="00105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1D56FB" w:rsidRPr="00FD1897" w:rsidRDefault="001D56FB" w:rsidP="00105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D56FB" w:rsidRPr="00FD1897" w:rsidTr="00643825">
        <w:tc>
          <w:tcPr>
            <w:tcW w:w="619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4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Родительское собрание «Соблюдение прав ребенка в семье»</w:t>
            </w:r>
          </w:p>
        </w:tc>
        <w:tc>
          <w:tcPr>
            <w:tcW w:w="1508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18.11.2016г</w:t>
            </w:r>
          </w:p>
        </w:tc>
        <w:tc>
          <w:tcPr>
            <w:tcW w:w="1385" w:type="dxa"/>
          </w:tcPr>
          <w:p w:rsidR="001D56FB" w:rsidRPr="00FD1897" w:rsidRDefault="001D56FB" w:rsidP="00771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2365" w:type="dxa"/>
          </w:tcPr>
          <w:p w:rsidR="001D56FB" w:rsidRPr="00FD1897" w:rsidRDefault="001D56FB" w:rsidP="00301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1D56FB" w:rsidRPr="00FD1897" w:rsidRDefault="001D56FB" w:rsidP="00301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897">
              <w:rPr>
                <w:rFonts w:ascii="Times New Roman" w:hAnsi="Times New Roman"/>
                <w:sz w:val="28"/>
                <w:szCs w:val="28"/>
              </w:rPr>
              <w:t xml:space="preserve"> Карташева О.Н.</w:t>
            </w:r>
          </w:p>
        </w:tc>
      </w:tr>
    </w:tbl>
    <w:p w:rsidR="001D56FB" w:rsidRPr="00FD1897" w:rsidRDefault="001D56FB" w:rsidP="00E5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6FB" w:rsidRPr="00FD1897" w:rsidRDefault="001D56FB" w:rsidP="00E5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6FB" w:rsidRPr="00FD1897" w:rsidRDefault="001D56FB" w:rsidP="00E5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6FB" w:rsidRPr="00FD1897" w:rsidRDefault="001D56FB" w:rsidP="00E5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6FB" w:rsidRPr="00FD1897" w:rsidRDefault="001D56FB" w:rsidP="00E529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6FB" w:rsidRPr="00FD1897" w:rsidRDefault="001D56FB" w:rsidP="00D754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897">
        <w:rPr>
          <w:rFonts w:ascii="Times New Roman" w:hAnsi="Times New Roman"/>
          <w:sz w:val="28"/>
          <w:szCs w:val="28"/>
        </w:rPr>
        <w:t>Заведующая МБДОУ детский сад «Ромашка»                       Карташева О.Н.</w:t>
      </w:r>
    </w:p>
    <w:p w:rsidR="001D56FB" w:rsidRPr="00FD1897" w:rsidRDefault="001D56FB" w:rsidP="00E52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D56FB" w:rsidRPr="00FD1897" w:rsidSect="00DF6BD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12D2"/>
    <w:multiLevelType w:val="hybridMultilevel"/>
    <w:tmpl w:val="0690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9F4"/>
    <w:rsid w:val="00056C47"/>
    <w:rsid w:val="000A569F"/>
    <w:rsid w:val="000E14E2"/>
    <w:rsid w:val="00105425"/>
    <w:rsid w:val="001A2E00"/>
    <w:rsid w:val="001C4076"/>
    <w:rsid w:val="001D56FB"/>
    <w:rsid w:val="00210309"/>
    <w:rsid w:val="00294312"/>
    <w:rsid w:val="00295493"/>
    <w:rsid w:val="00301D13"/>
    <w:rsid w:val="003321B6"/>
    <w:rsid w:val="00356BF1"/>
    <w:rsid w:val="003A5386"/>
    <w:rsid w:val="003E1F06"/>
    <w:rsid w:val="003E638D"/>
    <w:rsid w:val="00442825"/>
    <w:rsid w:val="004468B3"/>
    <w:rsid w:val="00451E40"/>
    <w:rsid w:val="00455598"/>
    <w:rsid w:val="004D5A14"/>
    <w:rsid w:val="005262E5"/>
    <w:rsid w:val="005569E7"/>
    <w:rsid w:val="005615C8"/>
    <w:rsid w:val="005637F6"/>
    <w:rsid w:val="005D60E5"/>
    <w:rsid w:val="005E50BE"/>
    <w:rsid w:val="005F0D52"/>
    <w:rsid w:val="005F2D4C"/>
    <w:rsid w:val="0061363C"/>
    <w:rsid w:val="00643825"/>
    <w:rsid w:val="006A2C22"/>
    <w:rsid w:val="00744BB5"/>
    <w:rsid w:val="00771B21"/>
    <w:rsid w:val="007762FA"/>
    <w:rsid w:val="00777FA8"/>
    <w:rsid w:val="00795704"/>
    <w:rsid w:val="00836B5A"/>
    <w:rsid w:val="0096273F"/>
    <w:rsid w:val="009C5859"/>
    <w:rsid w:val="00A37A8C"/>
    <w:rsid w:val="00AA7E9E"/>
    <w:rsid w:val="00AC755D"/>
    <w:rsid w:val="00B40650"/>
    <w:rsid w:val="00B655CD"/>
    <w:rsid w:val="00C013B9"/>
    <w:rsid w:val="00C45093"/>
    <w:rsid w:val="00C57809"/>
    <w:rsid w:val="00CC4AB9"/>
    <w:rsid w:val="00D61BA1"/>
    <w:rsid w:val="00D75469"/>
    <w:rsid w:val="00D963C4"/>
    <w:rsid w:val="00DF6BD1"/>
    <w:rsid w:val="00E12E6C"/>
    <w:rsid w:val="00E45867"/>
    <w:rsid w:val="00E46857"/>
    <w:rsid w:val="00E529F4"/>
    <w:rsid w:val="00E54FE6"/>
    <w:rsid w:val="00E65DB2"/>
    <w:rsid w:val="00E96725"/>
    <w:rsid w:val="00EC79A1"/>
    <w:rsid w:val="00EE38F9"/>
    <w:rsid w:val="00EE39AF"/>
    <w:rsid w:val="00F74C1F"/>
    <w:rsid w:val="00FD1897"/>
    <w:rsid w:val="00FE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29F4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E529F4"/>
    <w:pPr>
      <w:spacing w:after="115" w:line="24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529F4"/>
    <w:pPr>
      <w:ind w:left="720"/>
      <w:contextualSpacing/>
    </w:pPr>
  </w:style>
  <w:style w:type="table" w:styleId="TableGrid">
    <w:name w:val="Table Grid"/>
    <w:basedOn w:val="TableNormal"/>
    <w:uiPriority w:val="99"/>
    <w:rsid w:val="007762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013B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566</TotalTime>
  <Pages>2</Pages>
  <Words>332</Words>
  <Characters>1897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1</cp:lastModifiedBy>
  <cp:revision>18</cp:revision>
  <cp:lastPrinted>2016-11-16T06:23:00Z</cp:lastPrinted>
  <dcterms:created xsi:type="dcterms:W3CDTF">2015-10-29T04:50:00Z</dcterms:created>
  <dcterms:modified xsi:type="dcterms:W3CDTF">2016-11-22T00:10:00Z</dcterms:modified>
</cp:coreProperties>
</file>